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rPr>
          <w:b/>
          <w:sz w:val="32"/>
          <w:szCs w:val="32"/>
        </w:rPr>
        <w:id w:val="-333758757"/>
        <w:lock w:val="contentLocked"/>
        <w:placeholder>
          <w:docPart w:val="354DD8B86D6A4D57A4385D1D8911FA70"/>
        </w:placeholder>
        <w:group/>
      </w:sdtPr>
      <w:sdtEndPr>
        <w:rPr>
          <w:sz w:val="28"/>
          <w:szCs w:val="28"/>
        </w:rPr>
      </w:sdtEndPr>
      <w:sdtContent>
        <w:p w:rsidR="0018387C" w:rsidRDefault="00B23405" w:rsidP="00B23405">
          <w:pPr>
            <w:jc w:val="center"/>
            <w:rPr>
              <w:b/>
              <w:sz w:val="32"/>
              <w:szCs w:val="32"/>
            </w:rPr>
          </w:pPr>
          <w:r w:rsidRPr="00B23405">
            <w:rPr>
              <w:b/>
              <w:sz w:val="32"/>
              <w:szCs w:val="32"/>
            </w:rPr>
            <w:t>ACA Teacher/Staff Wish List</w:t>
          </w:r>
        </w:p>
        <w:p w:rsidR="00B23405" w:rsidRPr="00B23405" w:rsidRDefault="00B23405" w:rsidP="00B23405">
          <w:pPr>
            <w:jc w:val="center"/>
            <w:rPr>
              <w:b/>
              <w:sz w:val="32"/>
              <w:szCs w:val="32"/>
            </w:rPr>
          </w:pPr>
        </w:p>
        <w:p w:rsidR="00B23405" w:rsidRDefault="00B23405" w:rsidP="00B23405">
          <w:pPr>
            <w:jc w:val="center"/>
            <w:rPr>
              <w:b/>
              <w:sz w:val="28"/>
              <w:szCs w:val="28"/>
            </w:rPr>
          </w:pPr>
        </w:p>
        <w:p w:rsidR="00B23405" w:rsidRDefault="00B23405" w:rsidP="00B23405">
          <w:pPr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1.</w:t>
          </w:r>
          <w:r w:rsidR="00DE36E0">
            <w:rPr>
              <w:b/>
              <w:sz w:val="28"/>
              <w:szCs w:val="28"/>
            </w:rPr>
            <w:t xml:space="preserve"> </w:t>
          </w:r>
          <w:sdt>
            <w:sdtPr>
              <w:rPr>
                <w:b/>
                <w:sz w:val="28"/>
                <w:szCs w:val="28"/>
              </w:rPr>
              <w:id w:val="-2120281533"/>
              <w:placeholder>
                <w:docPart w:val="354DD8B86D6A4D57A4385D1D8911FA70"/>
              </w:placeholder>
            </w:sdtPr>
            <w:sdtEndPr/>
            <w:sdtContent>
              <w:r w:rsidR="007A2CD6">
                <w:rPr>
                  <w:b/>
                  <w:sz w:val="28"/>
                  <w:szCs w:val="28"/>
                </w:rPr>
                <w:t>Game buzzers for review games</w:t>
              </w:r>
            </w:sdtContent>
          </w:sdt>
        </w:p>
        <w:p w:rsidR="00B23405" w:rsidRDefault="00B23405" w:rsidP="00B23405">
          <w:pPr>
            <w:rPr>
              <w:b/>
              <w:sz w:val="28"/>
              <w:szCs w:val="28"/>
            </w:rPr>
          </w:pPr>
        </w:p>
        <w:p w:rsidR="00B23405" w:rsidRDefault="00B23405" w:rsidP="00B23405">
          <w:pPr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2.</w:t>
          </w:r>
          <w:r w:rsidR="00DE36E0">
            <w:rPr>
              <w:b/>
              <w:sz w:val="28"/>
              <w:szCs w:val="28"/>
            </w:rPr>
            <w:t xml:space="preserve"> </w:t>
          </w:r>
          <w:sdt>
            <w:sdtPr>
              <w:rPr>
                <w:b/>
                <w:sz w:val="28"/>
                <w:szCs w:val="28"/>
              </w:rPr>
              <w:id w:val="2000382491"/>
              <w:placeholder>
                <w:docPart w:val="354DD8B86D6A4D57A4385D1D8911FA70"/>
              </w:placeholder>
            </w:sdtPr>
            <w:sdtEndPr/>
            <w:sdtContent>
              <w:r w:rsidR="007A2CD6">
                <w:rPr>
                  <w:b/>
                  <w:sz w:val="28"/>
                  <w:szCs w:val="28"/>
                </w:rPr>
                <w:t>Timer</w:t>
              </w:r>
            </w:sdtContent>
          </w:sdt>
        </w:p>
        <w:p w:rsidR="00B23405" w:rsidRDefault="00B23405" w:rsidP="00B23405">
          <w:pPr>
            <w:rPr>
              <w:b/>
              <w:sz w:val="28"/>
              <w:szCs w:val="28"/>
            </w:rPr>
          </w:pPr>
        </w:p>
        <w:p w:rsidR="00B23405" w:rsidRDefault="00B23405" w:rsidP="00B23405">
          <w:pPr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3.</w:t>
          </w:r>
          <w:r w:rsidR="00DE36E0">
            <w:rPr>
              <w:b/>
              <w:sz w:val="28"/>
              <w:szCs w:val="28"/>
            </w:rPr>
            <w:t xml:space="preserve"> </w:t>
          </w:r>
          <w:sdt>
            <w:sdtPr>
              <w:rPr>
                <w:b/>
                <w:sz w:val="28"/>
                <w:szCs w:val="28"/>
              </w:rPr>
              <w:id w:val="-2056540680"/>
              <w:placeholder>
                <w:docPart w:val="354DD8B86D6A4D57A4385D1D8911FA70"/>
              </w:placeholder>
            </w:sdtPr>
            <w:sdtEndPr/>
            <w:sdtContent>
              <w:r w:rsidR="007A2CD6">
                <w:rPr>
                  <w:b/>
                  <w:sz w:val="28"/>
                  <w:szCs w:val="28"/>
                </w:rPr>
                <w:t>Big foam dice for review games</w:t>
              </w:r>
            </w:sdtContent>
          </w:sdt>
        </w:p>
        <w:p w:rsidR="00B23405" w:rsidRDefault="00B23405" w:rsidP="00B23405">
          <w:pPr>
            <w:rPr>
              <w:b/>
              <w:sz w:val="28"/>
              <w:szCs w:val="28"/>
            </w:rPr>
          </w:pPr>
        </w:p>
        <w:p w:rsidR="00B23405" w:rsidRDefault="00B23405" w:rsidP="00B23405">
          <w:pPr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4.</w:t>
          </w:r>
          <w:r w:rsidR="00DE36E0">
            <w:rPr>
              <w:b/>
              <w:sz w:val="28"/>
              <w:szCs w:val="28"/>
            </w:rPr>
            <w:t xml:space="preserve"> </w:t>
          </w:r>
          <w:sdt>
            <w:sdtPr>
              <w:rPr>
                <w:b/>
                <w:sz w:val="28"/>
                <w:szCs w:val="28"/>
              </w:rPr>
              <w:id w:val="38639829"/>
              <w:placeholder>
                <w:docPart w:val="354DD8B86D6A4D57A4385D1D8911FA70"/>
              </w:placeholder>
            </w:sdtPr>
            <w:sdtEndPr/>
            <w:sdtContent>
              <w:r w:rsidR="007A2CD6">
                <w:rPr>
                  <w:b/>
                  <w:sz w:val="28"/>
                  <w:szCs w:val="28"/>
                </w:rPr>
                <w:t>little trinkets/ candy to give away for rewards or birthdays</w:t>
              </w:r>
            </w:sdtContent>
          </w:sdt>
        </w:p>
        <w:p w:rsidR="00B23405" w:rsidRDefault="00B23405" w:rsidP="00B23405">
          <w:pPr>
            <w:rPr>
              <w:b/>
              <w:sz w:val="28"/>
              <w:szCs w:val="28"/>
            </w:rPr>
          </w:pPr>
        </w:p>
        <w:p w:rsidR="00B23405" w:rsidRDefault="00B23405" w:rsidP="00B23405">
          <w:pPr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5.</w:t>
          </w:r>
          <w:r w:rsidR="00DE36E0">
            <w:rPr>
              <w:b/>
              <w:sz w:val="28"/>
              <w:szCs w:val="28"/>
            </w:rPr>
            <w:t xml:space="preserve"> </w:t>
          </w:r>
          <w:sdt>
            <w:sdtPr>
              <w:rPr>
                <w:b/>
                <w:sz w:val="28"/>
                <w:szCs w:val="28"/>
              </w:rPr>
              <w:id w:val="-381087150"/>
              <w:placeholder>
                <w:docPart w:val="354DD8B86D6A4D57A4385D1D8911FA70"/>
              </w:placeholder>
            </w:sdtPr>
            <w:sdtEndPr/>
            <w:sdtContent>
              <w:r w:rsidR="007A2CD6">
                <w:rPr>
                  <w:b/>
                  <w:sz w:val="28"/>
                  <w:szCs w:val="28"/>
                </w:rPr>
                <w:t xml:space="preserve">ACA monogrammed shirts </w:t>
              </w:r>
            </w:sdtContent>
          </w:sdt>
        </w:p>
        <w:p w:rsidR="00B23405" w:rsidRDefault="00B23405" w:rsidP="00B23405">
          <w:pPr>
            <w:rPr>
              <w:b/>
              <w:sz w:val="28"/>
              <w:szCs w:val="28"/>
            </w:rPr>
          </w:pPr>
        </w:p>
        <w:p w:rsidR="00B23405" w:rsidRDefault="00B23405" w:rsidP="00B23405">
          <w:pPr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6.</w:t>
          </w:r>
          <w:r w:rsidR="00DE36E0">
            <w:rPr>
              <w:b/>
              <w:sz w:val="28"/>
              <w:szCs w:val="28"/>
            </w:rPr>
            <w:t xml:space="preserve"> </w:t>
          </w:r>
          <w:sdt>
            <w:sdtPr>
              <w:rPr>
                <w:b/>
                <w:sz w:val="28"/>
                <w:szCs w:val="28"/>
              </w:rPr>
              <w:id w:val="23682653"/>
              <w:placeholder>
                <w:docPart w:val="354DD8B86D6A4D57A4385D1D8911FA70"/>
              </w:placeholder>
            </w:sdtPr>
            <w:sdtEndPr/>
            <w:sdtContent>
              <w:r w:rsidR="007A2CD6">
                <w:rPr>
                  <w:b/>
                  <w:sz w:val="28"/>
                  <w:szCs w:val="28"/>
                </w:rPr>
                <w:t>small laminator machine</w:t>
              </w:r>
            </w:sdtContent>
          </w:sdt>
        </w:p>
        <w:p w:rsidR="00B23405" w:rsidRDefault="00B23405" w:rsidP="00B23405">
          <w:pPr>
            <w:rPr>
              <w:b/>
              <w:sz w:val="28"/>
              <w:szCs w:val="28"/>
            </w:rPr>
          </w:pPr>
        </w:p>
        <w:p w:rsidR="00B23405" w:rsidRDefault="00B23405" w:rsidP="00B23405">
          <w:pPr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7.</w:t>
          </w:r>
          <w:r w:rsidR="00DE36E0">
            <w:rPr>
              <w:b/>
              <w:sz w:val="28"/>
              <w:szCs w:val="28"/>
            </w:rPr>
            <w:t xml:space="preserve"> </w:t>
          </w:r>
          <w:sdt>
            <w:sdtPr>
              <w:rPr>
                <w:b/>
                <w:sz w:val="28"/>
                <w:szCs w:val="28"/>
              </w:rPr>
              <w:id w:val="226423220"/>
              <w:placeholder>
                <w:docPart w:val="354DD8B86D6A4D57A4385D1D8911FA70"/>
              </w:placeholder>
            </w:sdtPr>
            <w:sdtEndPr/>
            <w:sdtContent>
              <w:r w:rsidR="007A2CD6">
                <w:rPr>
                  <w:b/>
                  <w:sz w:val="28"/>
                  <w:szCs w:val="28"/>
                </w:rPr>
                <w:t>wax melts</w:t>
              </w:r>
            </w:sdtContent>
          </w:sdt>
        </w:p>
        <w:p w:rsidR="00B23405" w:rsidRDefault="00B23405" w:rsidP="00B23405">
          <w:pPr>
            <w:rPr>
              <w:b/>
              <w:sz w:val="28"/>
              <w:szCs w:val="28"/>
            </w:rPr>
          </w:pPr>
        </w:p>
        <w:p w:rsidR="00B23405" w:rsidRDefault="00B23405" w:rsidP="00B23405">
          <w:pPr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8.</w:t>
          </w:r>
          <w:r w:rsidR="00DE36E0">
            <w:rPr>
              <w:b/>
              <w:sz w:val="28"/>
              <w:szCs w:val="28"/>
            </w:rPr>
            <w:t xml:space="preserve"> </w:t>
          </w:r>
          <w:sdt>
            <w:sdtPr>
              <w:rPr>
                <w:b/>
                <w:sz w:val="28"/>
                <w:szCs w:val="28"/>
              </w:rPr>
              <w:id w:val="-1964029239"/>
              <w:placeholder>
                <w:docPart w:val="354DD8B86D6A4D57A4385D1D8911FA70"/>
              </w:placeholder>
            </w:sdtPr>
            <w:sdtEndPr/>
            <w:sdtContent>
              <w:r w:rsidR="007A2CD6">
                <w:rPr>
                  <w:b/>
                  <w:sz w:val="28"/>
                  <w:szCs w:val="28"/>
                </w:rPr>
                <w:t>electric stapler</w:t>
              </w:r>
            </w:sdtContent>
          </w:sdt>
        </w:p>
        <w:p w:rsidR="00B23405" w:rsidRDefault="00B23405" w:rsidP="00B23405">
          <w:pPr>
            <w:rPr>
              <w:b/>
              <w:sz w:val="28"/>
              <w:szCs w:val="28"/>
            </w:rPr>
          </w:pPr>
        </w:p>
        <w:p w:rsidR="00B23405" w:rsidRDefault="00B23405" w:rsidP="00B23405">
          <w:pPr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9.</w:t>
          </w:r>
          <w:r w:rsidR="00DE36E0">
            <w:rPr>
              <w:b/>
              <w:sz w:val="28"/>
              <w:szCs w:val="28"/>
            </w:rPr>
            <w:t xml:space="preserve"> </w:t>
          </w:r>
          <w:sdt>
            <w:sdtPr>
              <w:rPr>
                <w:b/>
                <w:sz w:val="28"/>
                <w:szCs w:val="28"/>
              </w:rPr>
              <w:id w:val="-222915993"/>
              <w:placeholder>
                <w:docPart w:val="354DD8B86D6A4D57A4385D1D8911FA70"/>
              </w:placeholder>
            </w:sdtPr>
            <w:sdtEndPr/>
            <w:sdtContent>
              <w:r w:rsidR="007A2CD6">
                <w:rPr>
                  <w:b/>
                  <w:sz w:val="28"/>
                  <w:szCs w:val="28"/>
                </w:rPr>
                <w:t xml:space="preserve">Essential Oils </w:t>
              </w:r>
            </w:sdtContent>
          </w:sdt>
        </w:p>
        <w:p w:rsidR="00B23405" w:rsidRDefault="00B23405" w:rsidP="00B23405">
          <w:pPr>
            <w:rPr>
              <w:b/>
              <w:sz w:val="28"/>
              <w:szCs w:val="28"/>
            </w:rPr>
          </w:pPr>
        </w:p>
        <w:p w:rsidR="00B23405" w:rsidRDefault="00B23405" w:rsidP="00B23405">
          <w:pPr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10.</w:t>
          </w:r>
          <w:r w:rsidR="00DE36E0">
            <w:rPr>
              <w:b/>
              <w:sz w:val="28"/>
              <w:szCs w:val="28"/>
            </w:rPr>
            <w:t xml:space="preserve"> </w:t>
          </w:r>
          <w:sdt>
            <w:sdtPr>
              <w:rPr>
                <w:b/>
                <w:sz w:val="28"/>
                <w:szCs w:val="28"/>
              </w:rPr>
              <w:id w:val="-1486241747"/>
              <w:placeholder>
                <w:docPart w:val="354DD8B86D6A4D57A4385D1D8911FA70"/>
              </w:placeholder>
            </w:sdtPr>
            <w:sdtEndPr/>
            <w:sdtContent>
              <w:r w:rsidR="007A2CD6">
                <w:rPr>
                  <w:b/>
                  <w:sz w:val="28"/>
                  <w:szCs w:val="28"/>
                </w:rPr>
                <w:t xml:space="preserve">Whistle </w:t>
              </w:r>
            </w:sdtContent>
          </w:sdt>
        </w:p>
        <w:p w:rsidR="00B23405" w:rsidRDefault="00B23405" w:rsidP="00B23405">
          <w:pPr>
            <w:rPr>
              <w:b/>
              <w:sz w:val="28"/>
              <w:szCs w:val="28"/>
            </w:rPr>
          </w:pPr>
        </w:p>
        <w:p w:rsidR="00B23405" w:rsidRPr="00B23405" w:rsidRDefault="00904D17" w:rsidP="00B23405">
          <w:pPr>
            <w:rPr>
              <w:b/>
              <w:sz w:val="28"/>
              <w:szCs w:val="28"/>
            </w:rPr>
          </w:pPr>
        </w:p>
      </w:sdtContent>
    </w:sdt>
    <w:sectPr w:rsidR="00B23405" w:rsidRPr="00B23405" w:rsidSect="0018387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D17"/>
    <w:rsid w:val="0018387C"/>
    <w:rsid w:val="007A2CD6"/>
    <w:rsid w:val="00904D17"/>
    <w:rsid w:val="00B23405"/>
    <w:rsid w:val="00BF29C6"/>
    <w:rsid w:val="00DE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B6BA64"/>
  <w14:defaultImageDpi w14:val="300"/>
  <w15:docId w15:val="{B8B83687-2646-43C5-B801-8EF11B94A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36E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E36E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em%20office\AppData\Local\Microsoft\Windows\Temporary%20Internet%20Files\Content.Outlook\WCTUBSFX\ACA%20WishLis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54DD8B86D6A4D57A4385D1D8911F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BA9C5-2865-4AEE-9531-14EA84195593}"/>
      </w:docPartPr>
      <w:docPartBody>
        <w:p w:rsidR="00000000" w:rsidRDefault="00DF6BAC">
          <w:pPr>
            <w:pStyle w:val="354DD8B86D6A4D57A4385D1D8911FA70"/>
          </w:pPr>
          <w:r w:rsidRPr="00C8675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BAC"/>
    <w:rsid w:val="00DF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54DD8B86D6A4D57A4385D1D8911FA70">
    <w:name w:val="354DD8B86D6A4D57A4385D1D8911FA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ACA WishList.dotx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Kat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elem office</dc:creator>
  <cp:keywords/>
  <dc:description/>
  <cp:lastModifiedBy>ACA Administrator</cp:lastModifiedBy>
  <cp:revision>1</cp:revision>
  <dcterms:created xsi:type="dcterms:W3CDTF">2019-10-22T20:59:00Z</dcterms:created>
  <dcterms:modified xsi:type="dcterms:W3CDTF">2019-10-22T20:59:00Z</dcterms:modified>
</cp:coreProperties>
</file>