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F5AF7A7C7A4B4CCE812073652CB79C04"/>
        </w:placeholder>
        <w:group/>
      </w:sdtPr>
      <w:sdtEndPr>
        <w:rPr>
          <w:sz w:val="28"/>
          <w:szCs w:val="28"/>
        </w:rPr>
      </w:sdtEndPr>
      <w:sdtContent>
        <w:p w14:paraId="72611F8A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1303DC0F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161DE6B8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1428EE53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Tower fan</w:t>
              </w:r>
            </w:sdtContent>
          </w:sdt>
        </w:p>
        <w:p w14:paraId="014B929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B435351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Flair pens</w:t>
              </w:r>
            </w:sdtContent>
          </w:sdt>
        </w:p>
        <w:p w14:paraId="70E0278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25A9C26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Colored masking tape</w:t>
              </w:r>
            </w:sdtContent>
          </w:sdt>
        </w:p>
        <w:p w14:paraId="492539B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42502F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Snacks for the class</w:t>
              </w:r>
            </w:sdtContent>
          </w:sdt>
        </w:p>
        <w:p w14:paraId="0AF0A35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CB7FF80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Candy for the class (rewards)</w:t>
              </w:r>
            </w:sdtContent>
          </w:sdt>
        </w:p>
        <w:p w14:paraId="49D1ADBD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C02F62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Small items for our “treasure box”</w:t>
              </w:r>
            </w:sdtContent>
          </w:sdt>
        </w:p>
        <w:p w14:paraId="68A98BA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B6092C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Cap erasers</w:t>
              </w:r>
            </w:sdtContent>
          </w:sdt>
        </w:p>
        <w:p w14:paraId="52EC1D88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735D58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Class set of clipboards</w:t>
              </w:r>
            </w:sdtContent>
          </w:sdt>
        </w:p>
        <w:p w14:paraId="774E78A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878B216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Board games for indoor recess</w:t>
              </w:r>
            </w:sdtContent>
          </w:sdt>
        </w:p>
        <w:p w14:paraId="6954A7AB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FB1355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F5AF7A7C7A4B4CCE812073652CB79C04"/>
              </w:placeholder>
            </w:sdtPr>
            <w:sdtEndPr/>
            <w:sdtContent>
              <w:r w:rsidR="007D7061">
                <w:rPr>
                  <w:b/>
                  <w:sz w:val="28"/>
                  <w:szCs w:val="28"/>
                </w:rPr>
                <w:t>Dum Dum Suckers</w:t>
              </w:r>
            </w:sdtContent>
          </w:sdt>
        </w:p>
        <w:p w14:paraId="7C5946B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7FAC628" w14:textId="77777777" w:rsidR="00B23405" w:rsidRPr="00B23405" w:rsidRDefault="005D12F6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F6"/>
    <w:rsid w:val="0018387C"/>
    <w:rsid w:val="005D12F6"/>
    <w:rsid w:val="007001D7"/>
    <w:rsid w:val="007D7061"/>
    <w:rsid w:val="00B23405"/>
    <w:rsid w:val="00BF29C6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3FD1B"/>
  <w14:defaultImageDpi w14:val="300"/>
  <w15:docId w15:val="{270C1E37-7D09-4A84-A093-0E2AA6D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m%20office\Desktop\Wish%20Lists%20and%20Getting%20to%20Know%20You\Harris-%20W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AF7A7C7A4B4CCE812073652CB7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6CDE-22F0-40D8-B019-E07F4EA5F525}"/>
      </w:docPartPr>
      <w:docPartBody>
        <w:p w:rsidR="00000000" w:rsidRDefault="00CC0ACA">
          <w:pPr>
            <w:pStyle w:val="F5AF7A7C7A4B4CCE812073652CB79C04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CA"/>
    <w:rsid w:val="00C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AF7A7C7A4B4CCE812073652CB79C04">
    <w:name w:val="F5AF7A7C7A4B4CCE812073652CB79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Harris- WL.dotx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ACA Administrator</cp:lastModifiedBy>
  <cp:revision>1</cp:revision>
  <dcterms:created xsi:type="dcterms:W3CDTF">2019-10-23T13:38:00Z</dcterms:created>
  <dcterms:modified xsi:type="dcterms:W3CDTF">2019-10-23T13:38:00Z</dcterms:modified>
</cp:coreProperties>
</file>