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  <w:sz w:val="32"/>
          <w:szCs w:val="32"/>
        </w:rPr>
        <w:id w:val="-333758757"/>
        <w:lock w:val="contentLocked"/>
        <w:placeholder>
          <w:docPart w:val="7A8C3BF94FDD4ED98E73D4860460AE95"/>
        </w:placeholder>
        <w:group/>
      </w:sdtPr>
      <w:sdtEndPr>
        <w:rPr>
          <w:sz w:val="28"/>
          <w:szCs w:val="28"/>
        </w:rPr>
      </w:sdtEndPr>
      <w:sdtContent>
        <w:p w14:paraId="5AFE0EA4" w14:textId="77777777" w:rsidR="0018387C" w:rsidRDefault="00B23405" w:rsidP="00B23405">
          <w:pPr>
            <w:jc w:val="center"/>
            <w:rPr>
              <w:b/>
              <w:sz w:val="32"/>
              <w:szCs w:val="32"/>
            </w:rPr>
          </w:pPr>
          <w:r w:rsidRPr="00B23405">
            <w:rPr>
              <w:b/>
              <w:sz w:val="32"/>
              <w:szCs w:val="32"/>
            </w:rPr>
            <w:t>ACA Teacher/Staff Wish List</w:t>
          </w:r>
        </w:p>
        <w:p w14:paraId="5F84A0CA" w14:textId="77777777" w:rsidR="00B23405" w:rsidRPr="00B23405" w:rsidRDefault="00B23405" w:rsidP="00B23405">
          <w:pPr>
            <w:jc w:val="center"/>
            <w:rPr>
              <w:b/>
              <w:sz w:val="32"/>
              <w:szCs w:val="32"/>
            </w:rPr>
          </w:pPr>
        </w:p>
        <w:p w14:paraId="7E193ED8" w14:textId="77777777" w:rsidR="00B23405" w:rsidRDefault="00B23405" w:rsidP="00B23405">
          <w:pPr>
            <w:jc w:val="center"/>
            <w:rPr>
              <w:b/>
              <w:sz w:val="28"/>
              <w:szCs w:val="28"/>
            </w:rPr>
          </w:pPr>
        </w:p>
        <w:p w14:paraId="298CE007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120281533"/>
              <w:placeholder>
                <w:docPart w:val="7A8C3BF94FDD4ED98E73D4860460AE95"/>
              </w:placeholder>
            </w:sdtPr>
            <w:sdtEndPr/>
            <w:sdtContent>
              <w:r w:rsidR="00CD109E">
                <w:rPr>
                  <w:b/>
                  <w:sz w:val="28"/>
                  <w:szCs w:val="28"/>
                </w:rPr>
                <w:t>Items for office treasure box</w:t>
              </w:r>
            </w:sdtContent>
          </w:sdt>
        </w:p>
        <w:p w14:paraId="1C7B3440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3D904E92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000382491"/>
              <w:placeholder>
                <w:docPart w:val="7A8C3BF94FDD4ED98E73D4860460AE95"/>
              </w:placeholder>
              <w:showingPlcHdr/>
            </w:sdtPr>
            <w:sdtEndPr/>
            <w:sdtContent>
              <w:r w:rsidR="00DE36E0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64231047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30345A72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3.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056540680"/>
              <w:placeholder>
                <w:docPart w:val="7A8C3BF94FDD4ED98E73D4860460AE95"/>
              </w:placeholder>
              <w:showingPlcHdr/>
            </w:sdtPr>
            <w:sdtEndPr/>
            <w:sdtContent>
              <w:r w:rsidR="00DE36E0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637E9B68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0B1CD660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4.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38639829"/>
              <w:placeholder>
                <w:docPart w:val="7A8C3BF94FDD4ED98E73D4860460AE95"/>
              </w:placeholder>
              <w:showingPlcHdr/>
            </w:sdtPr>
            <w:sdtEndPr/>
            <w:sdtContent>
              <w:r w:rsidR="00DE36E0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6C58E26F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28F3BA0E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5.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381087150"/>
              <w:placeholder>
                <w:docPart w:val="7A8C3BF94FDD4ED98E73D4860460AE95"/>
              </w:placeholder>
              <w:showingPlcHdr/>
            </w:sdtPr>
            <w:sdtEndPr/>
            <w:sdtContent>
              <w:r w:rsidR="00DE36E0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29357D22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040E5739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6.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3682653"/>
              <w:placeholder>
                <w:docPart w:val="7A8C3BF94FDD4ED98E73D4860460AE95"/>
              </w:placeholder>
              <w:showingPlcHdr/>
            </w:sdtPr>
            <w:sdtEndPr/>
            <w:sdtContent>
              <w:r w:rsidR="00DE36E0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3534DF54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48686724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7.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26423220"/>
              <w:placeholder>
                <w:docPart w:val="7A8C3BF94FDD4ED98E73D4860460AE95"/>
              </w:placeholder>
              <w:showingPlcHdr/>
            </w:sdtPr>
            <w:sdtEndPr/>
            <w:sdtContent>
              <w:r w:rsidR="00DE36E0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6849B0CF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6E10E224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8.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1964029239"/>
              <w:placeholder>
                <w:docPart w:val="7A8C3BF94FDD4ED98E73D4860460AE95"/>
              </w:placeholder>
              <w:showingPlcHdr/>
            </w:sdtPr>
            <w:sdtEndPr/>
            <w:sdtContent>
              <w:r w:rsidR="00DE36E0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18C08354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2C7AF7EC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9.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22915993"/>
              <w:placeholder>
                <w:docPart w:val="7A8C3BF94FDD4ED98E73D4860460AE95"/>
              </w:placeholder>
              <w:showingPlcHdr/>
            </w:sdtPr>
            <w:sdtEndPr/>
            <w:sdtContent>
              <w:r w:rsidR="00DE36E0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0485DA60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1E174CD9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10.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1486241747"/>
              <w:placeholder>
                <w:docPart w:val="7A8C3BF94FDD4ED98E73D4860460AE95"/>
              </w:placeholder>
              <w:showingPlcHdr/>
            </w:sdtPr>
            <w:sdtEndPr/>
            <w:sdtContent>
              <w:r w:rsidR="00DE36E0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7EEBEE9B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3C2D9EFA" w14:textId="77777777" w:rsidR="00B23405" w:rsidRPr="00B23405" w:rsidRDefault="009B0C29" w:rsidP="00B23405">
          <w:pPr>
            <w:rPr>
              <w:b/>
              <w:sz w:val="28"/>
              <w:szCs w:val="28"/>
            </w:rPr>
          </w:pPr>
        </w:p>
      </w:sdtContent>
    </w:sdt>
    <w:sectPr w:rsidR="00B23405" w:rsidRPr="00B23405" w:rsidSect="001838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09E"/>
    <w:rsid w:val="0018387C"/>
    <w:rsid w:val="009B0C29"/>
    <w:rsid w:val="00B23405"/>
    <w:rsid w:val="00BF29C6"/>
    <w:rsid w:val="00CD109E"/>
    <w:rsid w:val="00D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6209A"/>
  <w14:defaultImageDpi w14:val="300"/>
  <w15:docId w15:val="{9AFFC0EB-32F2-450C-AE28-501A0082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6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36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ttin\Downloads\ACA%20WishList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8C3BF94FDD4ED98E73D4860460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AFA3C-A6AF-4C26-B000-FAA85B2DBDC0}"/>
      </w:docPartPr>
      <w:docPartBody>
        <w:p w:rsidR="00F6027B" w:rsidRDefault="00D0539F">
          <w:pPr>
            <w:pStyle w:val="7A8C3BF94FDD4ED98E73D4860460AE95"/>
          </w:pPr>
          <w:r w:rsidRPr="00C867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7B"/>
    <w:rsid w:val="00D0539F"/>
    <w:rsid w:val="00F6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8C3BF94FDD4ED98E73D4860460AE95">
    <w:name w:val="7A8C3BF94FDD4ED98E73D4860460A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92098390E7F47ADB9D93B9280BB3B" ma:contentTypeVersion="15" ma:contentTypeDescription="Create a new document." ma:contentTypeScope="" ma:versionID="d55ad302a55ec2b9a85da8881d968f42">
  <xsd:schema xmlns:xsd="http://www.w3.org/2001/XMLSchema" xmlns:xs="http://www.w3.org/2001/XMLSchema" xmlns:p="http://schemas.microsoft.com/office/2006/metadata/properties" xmlns:ns3="8eecfeaa-2950-43db-886d-155e99085d22" xmlns:ns4="f179d88e-664b-4459-8b29-985959cad4a7" targetNamespace="http://schemas.microsoft.com/office/2006/metadata/properties" ma:root="true" ma:fieldsID="9367debf5c35848f8df0a5bdc553ba6d" ns3:_="" ns4:_="">
    <xsd:import namespace="8eecfeaa-2950-43db-886d-155e99085d22"/>
    <xsd:import namespace="f179d88e-664b-4459-8b29-985959cad4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cfeaa-2950-43db-886d-155e99085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9d88e-664b-4459-8b29-985959cad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C71019-13A6-4E09-8FC6-53E2A0EBA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38179-08F2-431A-A800-9439A1B49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cfeaa-2950-43db-886d-155e99085d22"/>
    <ds:schemaRef ds:uri="f179d88e-664b-4459-8b29-985959cad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D15964-F87F-4ED3-BC00-4591AD5062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 WishList (1).dotx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lattin</dc:creator>
  <cp:keywords/>
  <dc:description/>
  <cp:lastModifiedBy>ACA Administrator</cp:lastModifiedBy>
  <cp:revision>2</cp:revision>
  <dcterms:created xsi:type="dcterms:W3CDTF">2019-10-23T14:04:00Z</dcterms:created>
  <dcterms:modified xsi:type="dcterms:W3CDTF">2019-10-23T14:04:00Z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0x010100C2892098390E7F47ADB9D93B9280BB3B</vt:lpwstr>
  </property>
</Properties>
</file>