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BFFD1AEE7503487AADCFD2DCC64A53C4"/>
        </w:placeholder>
        <w:group/>
      </w:sdtPr>
      <w:sdtEndPr>
        <w:rPr>
          <w:sz w:val="28"/>
          <w:szCs w:val="28"/>
        </w:rPr>
      </w:sdtEndPr>
      <w:sdtContent>
        <w:p w14:paraId="5F3504E4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10098987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58EDCCB2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35D29B89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BFFD1AEE7503487AADCFD2DCC64A53C4"/>
              </w:placeholder>
            </w:sdtPr>
            <w:sdtEndPr/>
            <w:sdtContent>
              <w:sdt>
                <w:sdtPr>
                  <w:rPr>
                    <w:rFonts w:ascii="Tahoma" w:eastAsia="MS Mincho" w:hAnsi="Tahoma" w:cs="Tahoma"/>
                    <w:i/>
                  </w:rPr>
                  <w:id w:val="2067997424"/>
                  <w:placeholder>
                    <w:docPart w:val="7D718C14B12C454FBCE6BDF7FCE1F5D0"/>
                  </w:placeholder>
                </w:sdtPr>
                <w:sdtEndPr/>
                <w:sdtContent>
                  <w:r w:rsidR="004815F5" w:rsidRPr="004815F5">
                    <w:rPr>
                      <w:rFonts w:eastAsia="MS Mincho" w:cs="Tahoma"/>
                      <w:i/>
                      <w:sz w:val="28"/>
                      <w:szCs w:val="28"/>
                    </w:rPr>
                    <w:t>historical artifacts, i.e. manual typewriter, rotary phone, telegraph, phonograph,</w:t>
                  </w:r>
                  <w:r w:rsidR="004815F5">
                    <w:rPr>
                      <w:rFonts w:ascii="Tahoma" w:eastAsia="MS Mincho" w:hAnsi="Tahoma" w:cs="Tahoma"/>
                      <w:i/>
                    </w:rPr>
                    <w:t xml:space="preserve"> </w:t>
                  </w:r>
                </w:sdtContent>
              </w:sdt>
              <w:r w:rsidR="004815F5">
                <w:rPr>
                  <w:rFonts w:ascii="Tahoma" w:eastAsia="MS Mincho" w:hAnsi="Tahoma" w:cs="Tahoma"/>
                  <w:i/>
                </w:rPr>
                <w:t xml:space="preserve"> </w:t>
              </w:r>
            </w:sdtContent>
          </w:sdt>
        </w:p>
        <w:p w14:paraId="6BA5AC8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DD9E95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BFFD1AEE7503487AADCFD2DCC64A53C4"/>
              </w:placeholder>
            </w:sdtPr>
            <w:sdtEndPr/>
            <w:sdtContent>
              <w:r w:rsidR="004815F5" w:rsidRPr="004815F5">
                <w:rPr>
                  <w:sz w:val="28"/>
                  <w:szCs w:val="28"/>
                </w:rPr>
                <w:t>camera</w:t>
              </w:r>
              <w:r w:rsidR="004815F5">
                <w:rPr>
                  <w:b/>
                  <w:sz w:val="28"/>
                  <w:szCs w:val="28"/>
                </w:rPr>
                <w:t xml:space="preserve"> </w:t>
              </w:r>
              <w:r w:rsidR="004815F5" w:rsidRPr="004815F5">
                <w:rPr>
                  <w:sz w:val="28"/>
                  <w:szCs w:val="28"/>
                </w:rPr>
                <w:t>tripod</w:t>
              </w:r>
            </w:sdtContent>
          </w:sdt>
        </w:p>
        <w:p w14:paraId="3BD90D43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0DEA3B3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BFFD1AEE7503487AADCFD2DCC64A53C4"/>
              </w:placeholder>
            </w:sdtPr>
            <w:sdtEndPr/>
            <w:sdtContent>
              <w:r w:rsidR="004815F5" w:rsidRPr="004815F5">
                <w:rPr>
                  <w:rFonts w:cs="Arial"/>
                  <w:color w:val="111111"/>
                  <w:sz w:val="28"/>
                  <w:szCs w:val="28"/>
                </w:rPr>
                <w:t>Background Stand Backdrop Support System Kit with Carry Bag, Photography Studio</w:t>
              </w:r>
              <w:r w:rsidR="004815F5">
                <w:rPr>
                  <w:rFonts w:cs="Arial"/>
                  <w:color w:val="111111"/>
                  <w:sz w:val="28"/>
                  <w:szCs w:val="28"/>
                </w:rPr>
                <w:t xml:space="preserve"> (2)</w:t>
              </w:r>
            </w:sdtContent>
          </w:sdt>
        </w:p>
        <w:p w14:paraId="483AD42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3E8E87B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BFFD1AEE7503487AADCFD2DCC64A53C4"/>
              </w:placeholder>
            </w:sdtPr>
            <w:sdtEndPr/>
            <w:sdtContent>
              <w:hyperlink r:id="rId7" w:history="1">
                <w:r w:rsidR="004815F5">
                  <w:rPr>
                    <w:rFonts w:ascii="&amp;quot" w:eastAsia="Times New Roman" w:hAnsi="&amp;quot" w:cs="Times New Roman"/>
                    <w:color w:val="111111"/>
                    <w:sz w:val="20"/>
                    <w:szCs w:val="20"/>
                  </w:rPr>
                  <w:t xml:space="preserve"> </w:t>
                </w:r>
              </w:hyperlink>
              <w:r w:rsidR="004815F5">
                <w:rPr>
                  <w:rFonts w:ascii="&amp;quot" w:eastAsia="Times New Roman" w:hAnsi="&amp;quot" w:cs="Times New Roman"/>
                  <w:color w:val="111111"/>
                  <w:sz w:val="20"/>
                  <w:szCs w:val="20"/>
                </w:rPr>
                <w:t xml:space="preserve"> </w:t>
              </w:r>
              <w:hyperlink r:id="rId8" w:history="1">
                <w:r w:rsidR="004815F5" w:rsidRPr="004815F5">
                  <w:rPr>
                    <w:rFonts w:eastAsia="Times New Roman" w:cs="Times New Roman"/>
                    <w:color w:val="111111"/>
                    <w:sz w:val="28"/>
                    <w:szCs w:val="28"/>
                  </w:rPr>
                  <w:t>Backdrop Curtains Black 10ftx10ft Photo Booth Backdrop for Wedding</w:t>
                </w:r>
                <w:r w:rsidR="004815F5">
                  <w:rPr>
                    <w:rFonts w:eastAsia="Times New Roman" w:cs="Times New Roman"/>
                    <w:color w:val="111111"/>
                    <w:sz w:val="28"/>
                    <w:szCs w:val="28"/>
                  </w:rPr>
                  <w:t xml:space="preserve"> (2)</w:t>
                </w:r>
                <w:r w:rsidR="004815F5" w:rsidRPr="004815F5">
                  <w:rPr>
                    <w:rFonts w:ascii="&amp;quot" w:eastAsia="Times New Roman" w:hAnsi="&amp;quot" w:cs="Times New Roman"/>
                    <w:color w:val="0066C0"/>
                    <w:sz w:val="17"/>
                    <w:szCs w:val="17"/>
                  </w:rPr>
                  <w:t xml:space="preserve"> </w:t>
                </w:r>
              </w:hyperlink>
              <w:r w:rsidR="004815F5">
                <w:rPr>
                  <w:rFonts w:ascii="&amp;quot" w:eastAsia="Times New Roman" w:hAnsi="&amp;quot" w:cs="Times New Roman"/>
                  <w:b/>
                  <w:bCs/>
                  <w:color w:val="111111"/>
                  <w:sz w:val="17"/>
                  <w:szCs w:val="17"/>
                </w:rPr>
                <w:t xml:space="preserve"> </w:t>
              </w:r>
            </w:sdtContent>
          </w:sdt>
        </w:p>
        <w:p w14:paraId="692B7F23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4B9545B" w14:textId="39CE6900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BFFD1AEE7503487AADCFD2DCC64A53C4"/>
              </w:placeholder>
            </w:sdtPr>
            <w:sdtEndPr/>
            <w:sdtContent>
              <w:r w:rsidR="00BF1F6E" w:rsidRPr="00BF1F6E">
                <w:rPr>
                  <w:sz w:val="28"/>
                  <w:szCs w:val="28"/>
                </w:rPr>
                <w:t>18” black box cube</w:t>
              </w:r>
            </w:sdtContent>
          </w:sdt>
        </w:p>
        <w:p w14:paraId="14E5FD74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6390F2D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BFFD1AEE7503487AADCFD2DCC64A53C4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6608087D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D3A86C3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BFFD1AEE7503487AADCFD2DCC64A53C4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2950E18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EE7AC3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BFFD1AEE7503487AADCFD2DCC64A53C4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38C7779A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74427CF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BFFD1AEE7503487AADCFD2DCC64A53C4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6CB81A5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DD8971C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BFFD1AEE7503487AADCFD2DCC64A53C4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2929FCE4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AD78A13" w14:textId="77777777" w:rsidR="00B23405" w:rsidRPr="00B23405" w:rsidRDefault="000E32EC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CD"/>
    <w:rsid w:val="000E32EC"/>
    <w:rsid w:val="0018387C"/>
    <w:rsid w:val="004815F5"/>
    <w:rsid w:val="00B23405"/>
    <w:rsid w:val="00BF1F6E"/>
    <w:rsid w:val="00BF29C6"/>
    <w:rsid w:val="00DE36E0"/>
    <w:rsid w:val="00F0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05F33"/>
  <w14:defaultImageDpi w14:val="300"/>
  <w15:docId w15:val="{A539E0D1-2315-45CC-A7AE-22EFFAF0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728">
              <w:marLeft w:val="-18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GFCC-Polyester-Backdrop-Curtains-10ftx10ft/dp/B07FVJCF17/ref=sr_1_4?crid=I55N6ZEJU6BD&amp;keywords=black+curtain+for+backdrop&amp;qid=1564752959&amp;s=gateway&amp;sprefix=black+curtain+for+back%2Caps%2C154&amp;sr=8-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mile.amazon.com/GFCC-Polyester-Backdrop-Curtains-10ftx10ft/dp/B07FVJCF17/ref=sr_1_4?crid=I55N6ZEJU6BD&amp;keywords=black+curtain+for+backdrop&amp;qid=1564752959&amp;s=gateway&amp;sprefix=black+curtain+for+back%2Caps%2C154&amp;sr=8-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.%20Whitfield\AppData\Local\Packages\microsoft.windowscommunicationsapps_8wekyb3d8bbwe\LocalState\Files\S0\4\Attachments\ACA%20WishList%5b6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D1AEE7503487AADCFD2DCC64A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F19F-AA2A-41B7-B10B-5E941C4EB16E}"/>
      </w:docPartPr>
      <w:docPartBody>
        <w:p w:rsidR="002C2728" w:rsidRDefault="006C0BBD">
          <w:pPr>
            <w:pStyle w:val="BFFD1AEE7503487AADCFD2DCC64A53C4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18C14B12C454FBCE6BDF7FCE1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EF51-52E0-47D1-920D-CF5A8384C372}"/>
      </w:docPartPr>
      <w:docPartBody>
        <w:p w:rsidR="002C2728" w:rsidRDefault="002A0C5A" w:rsidP="002A0C5A">
          <w:pPr>
            <w:pStyle w:val="7D718C14B12C454FBCE6BDF7FCE1F5D0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5A"/>
    <w:rsid w:val="002A0C5A"/>
    <w:rsid w:val="002C2728"/>
    <w:rsid w:val="006C0BBD"/>
    <w:rsid w:val="00C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C5A"/>
    <w:rPr>
      <w:color w:val="808080"/>
    </w:rPr>
  </w:style>
  <w:style w:type="paragraph" w:customStyle="1" w:styleId="BFFD1AEE7503487AADCFD2DCC64A53C4">
    <w:name w:val="BFFD1AEE7503487AADCFD2DCC64A53C4"/>
  </w:style>
  <w:style w:type="paragraph" w:customStyle="1" w:styleId="7D718C14B12C454FBCE6BDF7FCE1F5D0">
    <w:name w:val="7D718C14B12C454FBCE6BDF7FCE1F5D0"/>
    <w:rsid w:val="002A0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8137CE357243B1A6B5E51468F6B0" ma:contentTypeVersion="32" ma:contentTypeDescription="Create a new document." ma:contentTypeScope="" ma:versionID="849932b3e802eea41db2249a8d7c4050">
  <xsd:schema xmlns:xsd="http://www.w3.org/2001/XMLSchema" xmlns:xs="http://www.w3.org/2001/XMLSchema" xmlns:p="http://schemas.microsoft.com/office/2006/metadata/properties" xmlns:ns3="b1b9f662-28b3-47e5-b567-1fc680486f12" xmlns:ns4="0678429b-a283-4ec0-8d74-860ea79759db" targetNamespace="http://schemas.microsoft.com/office/2006/metadata/properties" ma:root="true" ma:fieldsID="0181a0659c414576fe68d40a00d5cb4c" ns3:_="" ns4:_="">
    <xsd:import namespace="b1b9f662-28b3-47e5-b567-1fc680486f12"/>
    <xsd:import namespace="0678429b-a283-4ec0-8d74-860ea7975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9f662-28b3-47e5-b567-1fc680486f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429b-a283-4ec0-8d74-860ea7975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0678429b-a283-4ec0-8d74-860ea79759db" xsi:nil="true"/>
    <NotebookType xmlns="0678429b-a283-4ec0-8d74-860ea79759db" xsi:nil="true"/>
    <TeamsChannelId xmlns="0678429b-a283-4ec0-8d74-860ea79759db" xsi:nil="true"/>
    <Teachers xmlns="0678429b-a283-4ec0-8d74-860ea79759db">
      <UserInfo>
        <DisplayName/>
        <AccountId xsi:nil="true"/>
        <AccountType/>
      </UserInfo>
    </Teachers>
    <Students xmlns="0678429b-a283-4ec0-8d74-860ea79759db">
      <UserInfo>
        <DisplayName/>
        <AccountId xsi:nil="true"/>
        <AccountType/>
      </UserInfo>
    </Students>
    <Student_Groups xmlns="0678429b-a283-4ec0-8d74-860ea79759db">
      <UserInfo>
        <DisplayName/>
        <AccountId xsi:nil="true"/>
        <AccountType/>
      </UserInfo>
    </Student_Groups>
    <Distribution_Groups xmlns="0678429b-a283-4ec0-8d74-860ea79759db" xsi:nil="true"/>
    <Self_Registration_Enabled xmlns="0678429b-a283-4ec0-8d74-860ea79759db" xsi:nil="true"/>
    <AppVersion xmlns="0678429b-a283-4ec0-8d74-860ea79759db" xsi:nil="true"/>
    <Invited_Students xmlns="0678429b-a283-4ec0-8d74-860ea79759db" xsi:nil="true"/>
    <IsNotebookLocked xmlns="0678429b-a283-4ec0-8d74-860ea79759db" xsi:nil="true"/>
    <Math_Settings xmlns="0678429b-a283-4ec0-8d74-860ea79759db" xsi:nil="true"/>
    <FolderType xmlns="0678429b-a283-4ec0-8d74-860ea79759db" xsi:nil="true"/>
    <Templates xmlns="0678429b-a283-4ec0-8d74-860ea79759db" xsi:nil="true"/>
    <Has_Teacher_Only_SectionGroup xmlns="0678429b-a283-4ec0-8d74-860ea79759db" xsi:nil="true"/>
    <DefaultSectionNames xmlns="0678429b-a283-4ec0-8d74-860ea79759db" xsi:nil="true"/>
    <Is_Collaboration_Space_Locked xmlns="0678429b-a283-4ec0-8d74-860ea79759db" xsi:nil="true"/>
    <LMS_Mappings xmlns="0678429b-a283-4ec0-8d74-860ea79759db" xsi:nil="true"/>
    <Owner xmlns="0678429b-a283-4ec0-8d74-860ea79759db">
      <UserInfo>
        <DisplayName/>
        <AccountId xsi:nil="true"/>
        <AccountType/>
      </UserInfo>
    </Owner>
    <CultureName xmlns="0678429b-a283-4ec0-8d74-860ea79759db" xsi:nil="true"/>
  </documentManagement>
</p:properties>
</file>

<file path=customXml/itemProps1.xml><?xml version="1.0" encoding="utf-8"?>
<ds:datastoreItem xmlns:ds="http://schemas.openxmlformats.org/officeDocument/2006/customXml" ds:itemID="{BB8C5397-D1EE-4FEC-A8C6-8B229303F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786C5-2089-4FC4-9EE9-D32B7894F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9f662-28b3-47e5-b567-1fc680486f12"/>
    <ds:schemaRef ds:uri="0678429b-a283-4ec0-8d74-860ea7975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DB31B-EEF8-4EF7-B464-90C9FFF54079}">
  <ds:schemaRefs>
    <ds:schemaRef ds:uri="http://schemas.microsoft.com/office/2006/metadata/properties"/>
    <ds:schemaRef ds:uri="http://schemas.microsoft.com/office/infopath/2007/PartnerControls"/>
    <ds:schemaRef ds:uri="0678429b-a283-4ec0-8d74-860ea79759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 WishList[6].dotx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Whitfield</dc:creator>
  <cp:keywords/>
  <dc:description/>
  <cp:lastModifiedBy>ACA Administrator</cp:lastModifiedBy>
  <cp:revision>2</cp:revision>
  <dcterms:created xsi:type="dcterms:W3CDTF">2019-10-23T14:09:00Z</dcterms:created>
  <dcterms:modified xsi:type="dcterms:W3CDTF">2019-10-23T14:09:00Z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0x010100B4998137CE357243B1A6B5E51468F6B0</vt:lpwstr>
  </property>
</Properties>
</file>